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1F" w:rsidRDefault="00A1361F" w:rsidP="007A761B">
      <w:pPr>
        <w:spacing w:after="0"/>
        <w:jc w:val="center"/>
        <w:rPr>
          <w:rStyle w:val="Strong"/>
          <w:b w:val="0"/>
          <w:bCs w:val="0"/>
          <w:color w:val="333333"/>
        </w:rPr>
      </w:pPr>
      <w:r w:rsidRPr="00FA7A4E">
        <w:rPr>
          <w:rStyle w:val="Strong"/>
          <w:b w:val="0"/>
          <w:bCs w:val="0"/>
          <w:color w:val="333333"/>
        </w:rPr>
        <w:t>Сведения</w:t>
      </w:r>
      <w:r>
        <w:rPr>
          <w:rStyle w:val="Strong"/>
          <w:b w:val="0"/>
          <w:bCs w:val="0"/>
          <w:color w:val="333333"/>
        </w:rPr>
        <w:t xml:space="preserve"> </w:t>
      </w:r>
      <w:r w:rsidRPr="00FA7A4E">
        <w:rPr>
          <w:rStyle w:val="Strong"/>
          <w:b w:val="0"/>
          <w:bCs w:val="0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A1361F" w:rsidRDefault="00A1361F" w:rsidP="007A761B">
      <w:pPr>
        <w:spacing w:after="360" w:line="240" w:lineRule="auto"/>
        <w:jc w:val="center"/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>за период с 1 января 2015</w:t>
      </w:r>
      <w:r w:rsidRPr="00FA7A4E">
        <w:rPr>
          <w:rStyle w:val="Strong"/>
          <w:b w:val="0"/>
          <w:bCs w:val="0"/>
          <w:color w:val="333333"/>
        </w:rPr>
        <w:t xml:space="preserve"> г. по 31 декабря 20</w:t>
      </w:r>
      <w:r>
        <w:rPr>
          <w:rStyle w:val="Strong"/>
          <w:b w:val="0"/>
          <w:bCs w:val="0"/>
          <w:color w:val="333333"/>
        </w:rPr>
        <w:t>15 г.</w:t>
      </w:r>
    </w:p>
    <w:tbl>
      <w:tblPr>
        <w:tblW w:w="15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1360"/>
        <w:gridCol w:w="1363"/>
        <w:gridCol w:w="1484"/>
        <w:gridCol w:w="1134"/>
        <w:gridCol w:w="665"/>
        <w:gridCol w:w="895"/>
        <w:gridCol w:w="1205"/>
        <w:gridCol w:w="770"/>
        <w:gridCol w:w="986"/>
        <w:gridCol w:w="1442"/>
        <w:gridCol w:w="9"/>
        <w:gridCol w:w="1530"/>
        <w:gridCol w:w="1978"/>
        <w:gridCol w:w="9"/>
      </w:tblGrid>
      <w:tr w:rsidR="00A1361F" w:rsidRPr="00BD5069">
        <w:trPr>
          <w:gridAfter w:val="1"/>
          <w:wAfter w:w="9" w:type="dxa"/>
          <w:trHeight w:val="640"/>
        </w:trPr>
        <w:tc>
          <w:tcPr>
            <w:tcW w:w="661" w:type="dxa"/>
            <w:vMerge w:val="restart"/>
          </w:tcPr>
          <w:p w:rsidR="00A1361F" w:rsidRPr="00BD5069" w:rsidRDefault="00A1361F" w:rsidP="00F565E0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№пп</w:t>
            </w:r>
          </w:p>
        </w:tc>
        <w:tc>
          <w:tcPr>
            <w:tcW w:w="1360" w:type="dxa"/>
            <w:vMerge w:val="restart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Фамилия и инициалы лица, чьи сведения размещают</w:t>
            </w:r>
            <w:bookmarkStart w:id="0" w:name="_GoBack"/>
            <w:bookmarkEnd w:id="0"/>
            <w:r w:rsidRPr="00BD5069">
              <w:rPr>
                <w:sz w:val="20"/>
                <w:szCs w:val="20"/>
              </w:rPr>
              <w:t>ся</w:t>
            </w:r>
          </w:p>
        </w:tc>
        <w:tc>
          <w:tcPr>
            <w:tcW w:w="1363" w:type="dxa"/>
            <w:vMerge w:val="restart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Должность</w:t>
            </w:r>
          </w:p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4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61" w:type="dxa"/>
            <w:gridSpan w:val="3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1" w:type="dxa"/>
            <w:gridSpan w:val="2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Транспортные средства, (вид, марка)</w:t>
            </w:r>
          </w:p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BD5069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н</w:t>
            </w:r>
            <w:r w:rsidRPr="00BD5069">
              <w:rPr>
                <w:sz w:val="20"/>
                <w:szCs w:val="20"/>
              </w:rPr>
              <w:t>ый годовой доход</w:t>
            </w:r>
          </w:p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(руб.)</w:t>
            </w:r>
          </w:p>
        </w:tc>
        <w:tc>
          <w:tcPr>
            <w:tcW w:w="1978" w:type="dxa"/>
          </w:tcPr>
          <w:p w:rsidR="00A1361F" w:rsidRPr="00BD5069" w:rsidRDefault="00A1361F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Сведения об источниках получения средств, з</w:t>
            </w:r>
            <w:r>
              <w:rPr>
                <w:sz w:val="20"/>
                <w:szCs w:val="20"/>
              </w:rPr>
              <w:t>а счет которых совершена сделка</w:t>
            </w:r>
          </w:p>
          <w:p w:rsidR="00A1361F" w:rsidRPr="00BD5069" w:rsidRDefault="00A1361F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A1361F" w:rsidRPr="00BD5069" w:rsidRDefault="00A1361F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1361F" w:rsidRPr="00BD5069">
        <w:trPr>
          <w:trHeight w:val="640"/>
        </w:trPr>
        <w:tc>
          <w:tcPr>
            <w:tcW w:w="661" w:type="dxa"/>
            <w:vMerge/>
          </w:tcPr>
          <w:p w:rsidR="00A1361F" w:rsidRPr="00BD5069" w:rsidRDefault="00A1361F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A1361F" w:rsidRPr="00BD5069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A1361F" w:rsidRPr="00BD5069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66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9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</w:tcPr>
          <w:p w:rsidR="00A1361F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 xml:space="preserve">вид </w:t>
            </w:r>
          </w:p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объекта</w:t>
            </w:r>
          </w:p>
        </w:tc>
        <w:tc>
          <w:tcPr>
            <w:tcW w:w="770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6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2" w:type="dxa"/>
          </w:tcPr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61F" w:rsidRPr="00BD5069">
        <w:trPr>
          <w:trHeight w:val="503"/>
        </w:trPr>
        <w:tc>
          <w:tcPr>
            <w:tcW w:w="661" w:type="dxa"/>
            <w:vMerge w:val="restart"/>
          </w:tcPr>
          <w:p w:rsidR="00A1361F" w:rsidRPr="00782554" w:rsidRDefault="00A1361F" w:rsidP="00782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</w:tcPr>
          <w:p w:rsidR="00A1361F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 xml:space="preserve">Сидорцов Игорь </w:t>
            </w:r>
          </w:p>
          <w:p w:rsidR="00A1361F" w:rsidRPr="005B6C3D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Николаевич</w:t>
            </w:r>
          </w:p>
        </w:tc>
        <w:tc>
          <w:tcPr>
            <w:tcW w:w="1363" w:type="dxa"/>
          </w:tcPr>
          <w:p w:rsidR="00A1361F" w:rsidRPr="005B6C3D" w:rsidRDefault="00A1361F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1361F" w:rsidRPr="00BD5069" w:rsidRDefault="00A1361F" w:rsidP="00F565E0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A1361F" w:rsidRPr="00F945E8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F945E8">
              <w:rPr>
                <w:sz w:val="20"/>
                <w:szCs w:val="20"/>
              </w:rPr>
              <w:t>973289,29</w:t>
            </w:r>
          </w:p>
        </w:tc>
        <w:tc>
          <w:tcPr>
            <w:tcW w:w="1987" w:type="dxa"/>
            <w:gridSpan w:val="2"/>
          </w:tcPr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61F" w:rsidRPr="00BD5069">
        <w:trPr>
          <w:trHeight w:val="373"/>
        </w:trPr>
        <w:tc>
          <w:tcPr>
            <w:tcW w:w="661" w:type="dxa"/>
            <w:vMerge/>
          </w:tcPr>
          <w:p w:rsidR="00A1361F" w:rsidRPr="00BD5069" w:rsidRDefault="00A1361F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1361F" w:rsidRPr="005B6C3D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супруга</w:t>
            </w:r>
          </w:p>
        </w:tc>
        <w:tc>
          <w:tcPr>
            <w:tcW w:w="1363" w:type="dxa"/>
          </w:tcPr>
          <w:p w:rsidR="00A1361F" w:rsidRPr="005B6C3D" w:rsidRDefault="00A1361F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1361F" w:rsidRPr="00BD5069" w:rsidRDefault="00A1361F" w:rsidP="00F565E0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A1361F" w:rsidRPr="00F945E8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F945E8">
              <w:rPr>
                <w:sz w:val="20"/>
                <w:szCs w:val="20"/>
              </w:rPr>
              <w:t>87519,74</w:t>
            </w:r>
          </w:p>
        </w:tc>
        <w:tc>
          <w:tcPr>
            <w:tcW w:w="1987" w:type="dxa"/>
            <w:gridSpan w:val="2"/>
          </w:tcPr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61F" w:rsidRPr="00BD5069">
        <w:trPr>
          <w:trHeight w:val="280"/>
        </w:trPr>
        <w:tc>
          <w:tcPr>
            <w:tcW w:w="661" w:type="dxa"/>
            <w:vMerge/>
          </w:tcPr>
          <w:p w:rsidR="00A1361F" w:rsidRPr="00BD5069" w:rsidRDefault="00A1361F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1361F" w:rsidRPr="005B6C3D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</w:t>
            </w:r>
            <w:r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363" w:type="dxa"/>
          </w:tcPr>
          <w:p w:rsidR="00A1361F" w:rsidRPr="005B6C3D" w:rsidRDefault="00A1361F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A1361F" w:rsidRPr="00BD5069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1361F" w:rsidRPr="00BD5069" w:rsidRDefault="00A1361F" w:rsidP="00F565E0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A1361F" w:rsidRPr="00BD5069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A1361F" w:rsidRPr="00F945E8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F945E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2"/>
          </w:tcPr>
          <w:p w:rsidR="00A1361F" w:rsidRPr="00BD5069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61F" w:rsidRPr="00BD5069">
        <w:trPr>
          <w:trHeight w:val="280"/>
        </w:trPr>
        <w:tc>
          <w:tcPr>
            <w:tcW w:w="661" w:type="dxa"/>
            <w:vMerge/>
          </w:tcPr>
          <w:p w:rsidR="00A1361F" w:rsidRPr="00BD5069" w:rsidRDefault="00A1361F" w:rsidP="007825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1361F" w:rsidRPr="005B6C3D" w:rsidRDefault="00A1361F" w:rsidP="00F565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</w:tcPr>
          <w:p w:rsidR="00A1361F" w:rsidRPr="005B6C3D" w:rsidRDefault="00A1361F" w:rsidP="00F565E0">
            <w:pPr>
              <w:spacing w:after="0" w:line="240" w:lineRule="auto"/>
              <w:ind w:left="-42" w:right="-55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1361F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361F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A1361F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A1361F" w:rsidRDefault="00A1361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1361F" w:rsidRPr="00BD5069" w:rsidRDefault="00A1361F" w:rsidP="00F51066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A1361F" w:rsidRPr="00BD5069" w:rsidRDefault="00A1361F" w:rsidP="00F5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86" w:type="dxa"/>
          </w:tcPr>
          <w:p w:rsidR="00A1361F" w:rsidRPr="00BD5069" w:rsidRDefault="00A1361F" w:rsidP="00F51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A1361F" w:rsidRDefault="00A1361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A1361F" w:rsidRPr="00F945E8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F945E8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2"/>
          </w:tcPr>
          <w:p w:rsidR="00A1361F" w:rsidRDefault="00A1361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61F">
        <w:trPr>
          <w:trHeight w:val="1772"/>
        </w:trPr>
        <w:tc>
          <w:tcPr>
            <w:tcW w:w="661" w:type="dxa"/>
            <w:vMerge w:val="restart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0" w:type="dxa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 </w:t>
            </w:r>
          </w:p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363" w:type="dxa"/>
          </w:tcPr>
          <w:p w:rsidR="00A1361F" w:rsidRDefault="00A1361F">
            <w:pPr>
              <w:spacing w:after="0" w:line="240" w:lineRule="auto"/>
              <w:ind w:left="-56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484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1).земельный участок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2).дом</w:t>
            </w:r>
          </w:p>
        </w:tc>
        <w:tc>
          <w:tcPr>
            <w:tcW w:w="1134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1).совместная с супругой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2).совместная с супругой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 227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166,2</w:t>
            </w:r>
          </w:p>
        </w:tc>
        <w:tc>
          <w:tcPr>
            <w:tcW w:w="895" w:type="dxa"/>
          </w:tcPr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 xml:space="preserve">1). 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Россия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 xml:space="preserve">2). 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а/м,</w:t>
            </w:r>
          </w:p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Х-5</w:t>
            </w:r>
          </w:p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1AC7">
              <w:rPr>
                <w:sz w:val="20"/>
                <w:szCs w:val="20"/>
              </w:rPr>
              <w:t>1068450,83</w:t>
            </w:r>
          </w:p>
        </w:tc>
        <w:tc>
          <w:tcPr>
            <w:tcW w:w="1987" w:type="dxa"/>
            <w:gridSpan w:val="2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61F">
        <w:trPr>
          <w:trHeight w:val="281"/>
        </w:trPr>
        <w:tc>
          <w:tcPr>
            <w:tcW w:w="661" w:type="dxa"/>
            <w:vMerge/>
            <w:vAlign w:val="center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63" w:type="dxa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1).земельный участок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2).дом</w:t>
            </w:r>
          </w:p>
        </w:tc>
        <w:tc>
          <w:tcPr>
            <w:tcW w:w="1134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1).совместная с супругом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2).совместная с супругом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 227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166,2</w:t>
            </w:r>
          </w:p>
        </w:tc>
        <w:tc>
          <w:tcPr>
            <w:tcW w:w="895" w:type="dxa"/>
          </w:tcPr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 xml:space="preserve">1). 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Россия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 xml:space="preserve">2). 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Россия</w:t>
            </w:r>
          </w:p>
        </w:tc>
        <w:tc>
          <w:tcPr>
            <w:tcW w:w="1205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1).нежилое помещение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2).нежилое помещение</w:t>
            </w:r>
          </w:p>
        </w:tc>
        <w:tc>
          <w:tcPr>
            <w:tcW w:w="770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18"/>
                <w:szCs w:val="18"/>
              </w:rPr>
              <w:t>1). 156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</w:pPr>
            <w:r w:rsidRPr="00E21AC7">
              <w:rPr>
                <w:sz w:val="18"/>
                <w:szCs w:val="18"/>
              </w:rPr>
              <w:t>2). 223,96</w:t>
            </w:r>
          </w:p>
        </w:tc>
        <w:tc>
          <w:tcPr>
            <w:tcW w:w="986" w:type="dxa"/>
          </w:tcPr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  <w:r w:rsidRPr="00E21AC7">
              <w:rPr>
                <w:sz w:val="20"/>
                <w:szCs w:val="20"/>
              </w:rPr>
              <w:t>1).</w:t>
            </w:r>
            <w:r w:rsidRPr="00E21AC7">
              <w:rPr>
                <w:sz w:val="18"/>
                <w:szCs w:val="18"/>
              </w:rPr>
              <w:t>Россия</w:t>
            </w: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18"/>
                <w:szCs w:val="18"/>
              </w:rPr>
            </w:pPr>
          </w:p>
          <w:p w:rsidR="00A1361F" w:rsidRPr="00E21AC7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E21AC7">
              <w:rPr>
                <w:sz w:val="18"/>
                <w:szCs w:val="18"/>
              </w:rPr>
              <w:t>2).Россия</w:t>
            </w:r>
          </w:p>
        </w:tc>
        <w:tc>
          <w:tcPr>
            <w:tcW w:w="1442" w:type="dxa"/>
          </w:tcPr>
          <w:p w:rsidR="00A1361F" w:rsidRPr="00E21AC7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E21AC7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gridSpan w:val="2"/>
          </w:tcPr>
          <w:p w:rsidR="00A1361F" w:rsidRPr="00E21AC7" w:rsidRDefault="00A1361F" w:rsidP="0066434B">
            <w:pPr>
              <w:spacing w:after="0" w:line="240" w:lineRule="auto"/>
              <w:rPr>
                <w:sz w:val="20"/>
                <w:szCs w:val="20"/>
              </w:rPr>
            </w:pPr>
            <w:r w:rsidRPr="00E21AC7">
              <w:rPr>
                <w:sz w:val="20"/>
                <w:szCs w:val="20"/>
              </w:rPr>
              <w:t>1652846,30</w:t>
            </w:r>
          </w:p>
        </w:tc>
        <w:tc>
          <w:tcPr>
            <w:tcW w:w="1987" w:type="dxa"/>
            <w:gridSpan w:val="2"/>
          </w:tcPr>
          <w:p w:rsidR="00A1361F" w:rsidRDefault="00A1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361F">
        <w:trPr>
          <w:trHeight w:val="281"/>
        </w:trPr>
        <w:tc>
          <w:tcPr>
            <w:tcW w:w="661" w:type="dxa"/>
            <w:vAlign w:val="center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0" w:type="dxa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 w:rsidRPr="00785355">
              <w:rPr>
                <w:sz w:val="18"/>
                <w:szCs w:val="18"/>
              </w:rPr>
              <w:t>Кривошеенко</w:t>
            </w:r>
            <w:r>
              <w:rPr>
                <w:sz w:val="20"/>
                <w:szCs w:val="20"/>
              </w:rPr>
              <w:t xml:space="preserve"> Антон</w:t>
            </w:r>
          </w:p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363" w:type="dxa"/>
          </w:tcPr>
          <w:p w:rsidR="00A1361F" w:rsidRDefault="00A13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785355">
              <w:rPr>
                <w:sz w:val="18"/>
                <w:szCs w:val="18"/>
              </w:rPr>
              <w:t>руководителя</w:t>
            </w:r>
            <w:r>
              <w:rPr>
                <w:sz w:val="20"/>
                <w:szCs w:val="20"/>
              </w:rPr>
              <w:t>-начальник отдела</w:t>
            </w:r>
          </w:p>
        </w:tc>
        <w:tc>
          <w:tcPr>
            <w:tcW w:w="1484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квартира</w:t>
            </w:r>
          </w:p>
        </w:tc>
        <w:tc>
          <w:tcPr>
            <w:tcW w:w="770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36,0</w:t>
            </w:r>
          </w:p>
        </w:tc>
        <w:tc>
          <w:tcPr>
            <w:tcW w:w="986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50D1">
              <w:rPr>
                <w:sz w:val="20"/>
                <w:szCs w:val="20"/>
              </w:rPr>
              <w:t xml:space="preserve">легковой а/м, </w:t>
            </w:r>
            <w:r w:rsidRPr="000250D1">
              <w:rPr>
                <w:sz w:val="20"/>
                <w:szCs w:val="20"/>
                <w:lang w:val="en-US"/>
              </w:rPr>
              <w:t>Peugeot 206</w:t>
            </w:r>
          </w:p>
        </w:tc>
        <w:tc>
          <w:tcPr>
            <w:tcW w:w="1539" w:type="dxa"/>
            <w:gridSpan w:val="2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50D1">
              <w:rPr>
                <w:sz w:val="20"/>
                <w:szCs w:val="20"/>
                <w:lang w:val="en-US"/>
              </w:rPr>
              <w:t>83795</w:t>
            </w:r>
            <w:r w:rsidRPr="000250D1">
              <w:rPr>
                <w:sz w:val="20"/>
                <w:szCs w:val="20"/>
              </w:rPr>
              <w:t>8,</w:t>
            </w:r>
            <w:r w:rsidRPr="000250D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987" w:type="dxa"/>
            <w:gridSpan w:val="2"/>
          </w:tcPr>
          <w:p w:rsidR="00A1361F" w:rsidRPr="000250D1" w:rsidRDefault="00A1361F" w:rsidP="00664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0D1">
              <w:rPr>
                <w:sz w:val="20"/>
                <w:szCs w:val="20"/>
              </w:rPr>
              <w:t>-</w:t>
            </w:r>
          </w:p>
        </w:tc>
      </w:tr>
    </w:tbl>
    <w:p w:rsidR="00A1361F" w:rsidRDefault="00A1361F" w:rsidP="007A761B"/>
    <w:p w:rsidR="00A1361F" w:rsidRDefault="00A1361F" w:rsidP="007A761B"/>
    <w:p w:rsidR="00A1361F" w:rsidRDefault="00A1361F" w:rsidP="00782554">
      <w:pPr>
        <w:ind w:left="-709"/>
      </w:pPr>
    </w:p>
    <w:p w:rsidR="00A1361F" w:rsidRDefault="00A1361F" w:rsidP="007A761B"/>
    <w:sectPr w:rsidR="00A1361F" w:rsidSect="00B00870">
      <w:pgSz w:w="16838" w:h="11906" w:orient="landscape"/>
      <w:pgMar w:top="1134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43B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21FC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A6"/>
    <w:rsid w:val="000250D1"/>
    <w:rsid w:val="000952E4"/>
    <w:rsid w:val="000E4699"/>
    <w:rsid w:val="00177901"/>
    <w:rsid w:val="00213F77"/>
    <w:rsid w:val="002E3461"/>
    <w:rsid w:val="003809E3"/>
    <w:rsid w:val="003E68A0"/>
    <w:rsid w:val="004520A4"/>
    <w:rsid w:val="00495C13"/>
    <w:rsid w:val="004E5872"/>
    <w:rsid w:val="00530993"/>
    <w:rsid w:val="00551C5C"/>
    <w:rsid w:val="0055787F"/>
    <w:rsid w:val="005B6C3D"/>
    <w:rsid w:val="005C747F"/>
    <w:rsid w:val="0066434B"/>
    <w:rsid w:val="00693E5E"/>
    <w:rsid w:val="00766D25"/>
    <w:rsid w:val="00782554"/>
    <w:rsid w:val="00785355"/>
    <w:rsid w:val="007A761B"/>
    <w:rsid w:val="007F4ABF"/>
    <w:rsid w:val="00875AEE"/>
    <w:rsid w:val="00A1361F"/>
    <w:rsid w:val="00AA6565"/>
    <w:rsid w:val="00AA7965"/>
    <w:rsid w:val="00B00870"/>
    <w:rsid w:val="00B1306C"/>
    <w:rsid w:val="00BD34A6"/>
    <w:rsid w:val="00BD5069"/>
    <w:rsid w:val="00C55BA6"/>
    <w:rsid w:val="00C921FB"/>
    <w:rsid w:val="00D407CA"/>
    <w:rsid w:val="00D83811"/>
    <w:rsid w:val="00DA25BC"/>
    <w:rsid w:val="00E21AC7"/>
    <w:rsid w:val="00E96DC4"/>
    <w:rsid w:val="00F13767"/>
    <w:rsid w:val="00F51066"/>
    <w:rsid w:val="00F565E0"/>
    <w:rsid w:val="00F75FB5"/>
    <w:rsid w:val="00F945E8"/>
    <w:rsid w:val="00FA02E2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554"/>
    <w:rPr>
      <w:b/>
      <w:bCs/>
    </w:rPr>
  </w:style>
  <w:style w:type="paragraph" w:styleId="ListParagraph">
    <w:name w:val="List Paragraph"/>
    <w:basedOn w:val="Normal"/>
    <w:uiPriority w:val="99"/>
    <w:qFormat/>
    <w:rsid w:val="00782554"/>
    <w:pPr>
      <w:ind w:left="720"/>
    </w:pPr>
  </w:style>
  <w:style w:type="character" w:styleId="Hyperlink">
    <w:name w:val="Hyperlink"/>
    <w:basedOn w:val="DefaultParagraphFont"/>
    <w:uiPriority w:val="99"/>
    <w:rsid w:val="007A761B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213F7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245</Words>
  <Characters>1397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В. Сабанеев</dc:creator>
  <cp:keywords/>
  <dc:description/>
  <cp:lastModifiedBy>Кондратьева</cp:lastModifiedBy>
  <cp:revision>9</cp:revision>
  <dcterms:created xsi:type="dcterms:W3CDTF">2015-04-21T11:18:00Z</dcterms:created>
  <dcterms:modified xsi:type="dcterms:W3CDTF">2016-03-23T08:32:00Z</dcterms:modified>
</cp:coreProperties>
</file>