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61" w:rsidRDefault="002E3461" w:rsidP="007A761B">
      <w:pPr>
        <w:spacing w:after="0"/>
        <w:jc w:val="center"/>
        <w:rPr>
          <w:rStyle w:val="Strong"/>
          <w:b w:val="0"/>
          <w:bCs w:val="0"/>
          <w:color w:val="333333"/>
        </w:rPr>
      </w:pPr>
      <w:r w:rsidRPr="00FA7A4E">
        <w:rPr>
          <w:rStyle w:val="Strong"/>
          <w:b w:val="0"/>
          <w:bCs w:val="0"/>
          <w:color w:val="333333"/>
        </w:rPr>
        <w:t>Сведения</w:t>
      </w:r>
      <w:r>
        <w:rPr>
          <w:rStyle w:val="Strong"/>
          <w:b w:val="0"/>
          <w:bCs w:val="0"/>
          <w:color w:val="333333"/>
        </w:rPr>
        <w:t xml:space="preserve"> </w:t>
      </w:r>
      <w:r w:rsidRPr="00FA7A4E">
        <w:rPr>
          <w:rStyle w:val="Strong"/>
          <w:b w:val="0"/>
          <w:bCs w:val="0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2E3461" w:rsidRDefault="002E3461" w:rsidP="007A761B">
      <w:pPr>
        <w:spacing w:after="360" w:line="240" w:lineRule="auto"/>
        <w:jc w:val="center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за период с 1 января 2014</w:t>
      </w:r>
      <w:r w:rsidRPr="00FA7A4E">
        <w:rPr>
          <w:rStyle w:val="Strong"/>
          <w:b w:val="0"/>
          <w:bCs w:val="0"/>
          <w:color w:val="333333"/>
        </w:rPr>
        <w:t xml:space="preserve"> г. по 31 декабря 20</w:t>
      </w:r>
      <w:r>
        <w:rPr>
          <w:rStyle w:val="Strong"/>
          <w:b w:val="0"/>
          <w:bCs w:val="0"/>
          <w:color w:val="333333"/>
        </w:rPr>
        <w:t>14 г.</w:t>
      </w:r>
    </w:p>
    <w:tbl>
      <w:tblPr>
        <w:tblW w:w="15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1360"/>
        <w:gridCol w:w="1363"/>
        <w:gridCol w:w="1484"/>
        <w:gridCol w:w="1134"/>
        <w:gridCol w:w="665"/>
        <w:gridCol w:w="895"/>
        <w:gridCol w:w="1205"/>
        <w:gridCol w:w="770"/>
        <w:gridCol w:w="986"/>
        <w:gridCol w:w="1442"/>
        <w:gridCol w:w="9"/>
        <w:gridCol w:w="1530"/>
        <w:gridCol w:w="1978"/>
        <w:gridCol w:w="9"/>
      </w:tblGrid>
      <w:tr w:rsidR="002E3461" w:rsidRPr="00BD5069">
        <w:trPr>
          <w:gridAfter w:val="1"/>
          <w:wAfter w:w="9" w:type="dxa"/>
          <w:trHeight w:val="640"/>
        </w:trPr>
        <w:tc>
          <w:tcPr>
            <w:tcW w:w="661" w:type="dxa"/>
            <w:vMerge w:val="restart"/>
          </w:tcPr>
          <w:p w:rsidR="002E3461" w:rsidRPr="00BD5069" w:rsidRDefault="002E3461" w:rsidP="00F565E0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№пп</w:t>
            </w:r>
          </w:p>
        </w:tc>
        <w:tc>
          <w:tcPr>
            <w:tcW w:w="1360" w:type="dxa"/>
            <w:vMerge w:val="restart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Фамилия и инициалы лица, чьи сведения размещают</w:t>
            </w:r>
            <w:bookmarkStart w:id="0" w:name="_GoBack"/>
            <w:bookmarkEnd w:id="0"/>
            <w:r w:rsidRPr="00BD5069">
              <w:rPr>
                <w:sz w:val="20"/>
                <w:szCs w:val="20"/>
              </w:rPr>
              <w:t>ся</w:t>
            </w:r>
          </w:p>
        </w:tc>
        <w:tc>
          <w:tcPr>
            <w:tcW w:w="1363" w:type="dxa"/>
            <w:vMerge w:val="restart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Должность</w:t>
            </w:r>
          </w:p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4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61" w:type="dxa"/>
            <w:gridSpan w:val="3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gridSpan w:val="2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Транспортные средства, (вид, марка)</w:t>
            </w:r>
          </w:p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BD5069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н</w:t>
            </w:r>
            <w:r w:rsidRPr="00BD5069">
              <w:rPr>
                <w:sz w:val="20"/>
                <w:szCs w:val="20"/>
              </w:rPr>
              <w:t>ый годовой доход</w:t>
            </w:r>
          </w:p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(руб.)</w:t>
            </w:r>
          </w:p>
        </w:tc>
        <w:tc>
          <w:tcPr>
            <w:tcW w:w="1978" w:type="dxa"/>
          </w:tcPr>
          <w:p w:rsidR="002E3461" w:rsidRPr="00BD5069" w:rsidRDefault="002E3461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Сведения об источниках получения средств, з</w:t>
            </w:r>
            <w:r>
              <w:rPr>
                <w:sz w:val="20"/>
                <w:szCs w:val="20"/>
              </w:rPr>
              <w:t>а счет которых совершена сделка</w:t>
            </w:r>
          </w:p>
          <w:p w:rsidR="002E3461" w:rsidRPr="00BD5069" w:rsidRDefault="002E3461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2E3461" w:rsidRPr="00BD5069" w:rsidRDefault="002E3461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E3461" w:rsidRPr="00BD5069">
        <w:trPr>
          <w:trHeight w:val="640"/>
        </w:trPr>
        <w:tc>
          <w:tcPr>
            <w:tcW w:w="661" w:type="dxa"/>
            <w:vMerge/>
          </w:tcPr>
          <w:p w:rsidR="002E3461" w:rsidRPr="00BD5069" w:rsidRDefault="002E3461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E3461" w:rsidRPr="00BD5069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2E3461" w:rsidRPr="00BD5069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6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</w:tcPr>
          <w:p w:rsidR="002E3461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вид </w:t>
            </w:r>
          </w:p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объекта</w:t>
            </w:r>
          </w:p>
        </w:tc>
        <w:tc>
          <w:tcPr>
            <w:tcW w:w="770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6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2" w:type="dxa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3461" w:rsidRPr="00BD5069">
        <w:trPr>
          <w:trHeight w:val="503"/>
        </w:trPr>
        <w:tc>
          <w:tcPr>
            <w:tcW w:w="661" w:type="dxa"/>
            <w:vMerge w:val="restart"/>
          </w:tcPr>
          <w:p w:rsidR="002E3461" w:rsidRPr="00782554" w:rsidRDefault="002E3461" w:rsidP="00782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2E3461" w:rsidRPr="005B6C3D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Сидорцов Игорь Николаевич</w:t>
            </w:r>
          </w:p>
        </w:tc>
        <w:tc>
          <w:tcPr>
            <w:tcW w:w="1363" w:type="dxa"/>
          </w:tcPr>
          <w:p w:rsidR="002E3461" w:rsidRPr="005B6C3D" w:rsidRDefault="002E3461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E3461" w:rsidRPr="00BD5069" w:rsidRDefault="002E3461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956498,63</w:t>
            </w:r>
          </w:p>
        </w:tc>
        <w:tc>
          <w:tcPr>
            <w:tcW w:w="1987" w:type="dxa"/>
            <w:gridSpan w:val="2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461" w:rsidRPr="00BD5069">
        <w:trPr>
          <w:trHeight w:val="373"/>
        </w:trPr>
        <w:tc>
          <w:tcPr>
            <w:tcW w:w="661" w:type="dxa"/>
            <w:vMerge/>
          </w:tcPr>
          <w:p w:rsidR="002E3461" w:rsidRPr="00BD5069" w:rsidRDefault="002E3461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E3461" w:rsidRPr="005B6C3D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супруга</w:t>
            </w:r>
          </w:p>
        </w:tc>
        <w:tc>
          <w:tcPr>
            <w:tcW w:w="1363" w:type="dxa"/>
          </w:tcPr>
          <w:p w:rsidR="002E3461" w:rsidRPr="005B6C3D" w:rsidRDefault="002E3461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E3461" w:rsidRPr="00BD5069" w:rsidRDefault="002E3461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157413,97</w:t>
            </w:r>
          </w:p>
        </w:tc>
        <w:tc>
          <w:tcPr>
            <w:tcW w:w="1987" w:type="dxa"/>
            <w:gridSpan w:val="2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461" w:rsidRPr="00BD5069">
        <w:trPr>
          <w:trHeight w:val="280"/>
        </w:trPr>
        <w:tc>
          <w:tcPr>
            <w:tcW w:w="661" w:type="dxa"/>
            <w:vMerge/>
          </w:tcPr>
          <w:p w:rsidR="002E3461" w:rsidRPr="00BD5069" w:rsidRDefault="002E3461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E3461" w:rsidRPr="005B6C3D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</w:t>
            </w:r>
            <w:r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363" w:type="dxa"/>
          </w:tcPr>
          <w:p w:rsidR="002E3461" w:rsidRPr="005B6C3D" w:rsidRDefault="002E3461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2E3461" w:rsidRPr="00BD5069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E3461" w:rsidRPr="00BD5069" w:rsidRDefault="002E3461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2E3461" w:rsidRPr="00BD5069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</w:tcPr>
          <w:p w:rsidR="002E3461" w:rsidRPr="00BD5069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461" w:rsidRPr="00BD5069">
        <w:trPr>
          <w:trHeight w:val="280"/>
        </w:trPr>
        <w:tc>
          <w:tcPr>
            <w:tcW w:w="661" w:type="dxa"/>
            <w:vMerge/>
          </w:tcPr>
          <w:p w:rsidR="002E3461" w:rsidRPr="00BD5069" w:rsidRDefault="002E3461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E3461" w:rsidRPr="005B6C3D" w:rsidRDefault="002E3461" w:rsidP="00F56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</w:tcPr>
          <w:p w:rsidR="002E3461" w:rsidRPr="005B6C3D" w:rsidRDefault="002E3461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E3461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3461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2E3461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2E3461" w:rsidRDefault="002E3461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E3461" w:rsidRPr="00BD5069" w:rsidRDefault="002E3461" w:rsidP="00F51066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2E3461" w:rsidRPr="00BD5069" w:rsidRDefault="002E3461" w:rsidP="00F5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2E3461" w:rsidRPr="00BD5069" w:rsidRDefault="002E3461" w:rsidP="00F5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2E3461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2E3461" w:rsidRDefault="002E3461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2E3461" w:rsidRDefault="002E3461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3461">
        <w:trPr>
          <w:trHeight w:val="1772"/>
        </w:trPr>
        <w:tc>
          <w:tcPr>
            <w:tcW w:w="661" w:type="dxa"/>
            <w:vMerge w:val="restart"/>
          </w:tcPr>
          <w:p w:rsidR="002E3461" w:rsidRDefault="002E3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2E3461" w:rsidRDefault="002E3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363" w:type="dxa"/>
          </w:tcPr>
          <w:p w:rsidR="002E3461" w:rsidRDefault="002E3461">
            <w:pPr>
              <w:spacing w:after="0" w:line="240" w:lineRule="auto"/>
              <w:ind w:left="-56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484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E3461" w:rsidRDefault="002E3461">
            <w:pPr>
              <w:spacing w:after="0" w:line="240" w:lineRule="auto"/>
              <w:ind w:left="-77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665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5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а/м,</w:t>
            </w:r>
          </w:p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Х-5</w:t>
            </w:r>
          </w:p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1422173,80</w:t>
            </w:r>
          </w:p>
        </w:tc>
        <w:tc>
          <w:tcPr>
            <w:tcW w:w="1987" w:type="dxa"/>
            <w:gridSpan w:val="2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461">
        <w:trPr>
          <w:trHeight w:val="281"/>
        </w:trPr>
        <w:tc>
          <w:tcPr>
            <w:tcW w:w="661" w:type="dxa"/>
            <w:vMerge/>
            <w:vAlign w:val="center"/>
          </w:tcPr>
          <w:p w:rsidR="002E3461" w:rsidRDefault="002E34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E3461" w:rsidRDefault="002E3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3" w:type="dxa"/>
          </w:tcPr>
          <w:p w:rsidR="002E3461" w:rsidRDefault="002E34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E3461" w:rsidRDefault="002E3461">
            <w:pPr>
              <w:spacing w:after="0" w:line="240" w:lineRule="auto"/>
              <w:ind w:left="-77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665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2E3461" w:rsidRDefault="002E3461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5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770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986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1275886,81</w:t>
            </w:r>
          </w:p>
        </w:tc>
        <w:tc>
          <w:tcPr>
            <w:tcW w:w="1987" w:type="dxa"/>
            <w:gridSpan w:val="2"/>
          </w:tcPr>
          <w:p w:rsidR="002E3461" w:rsidRDefault="002E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3461" w:rsidRDefault="002E3461" w:rsidP="007A761B"/>
    <w:p w:rsidR="002E3461" w:rsidRPr="00495C13" w:rsidRDefault="002E3461" w:rsidP="007A761B">
      <w:pPr>
        <w:spacing w:after="0" w:line="240" w:lineRule="auto"/>
        <w:jc w:val="both"/>
        <w:rPr>
          <w:rStyle w:val="Strong"/>
          <w:b w:val="0"/>
          <w:bCs w:val="0"/>
        </w:rPr>
      </w:pPr>
      <w:r w:rsidRPr="00495C13">
        <w:rPr>
          <w:rStyle w:val="Strong"/>
          <w:b w:val="0"/>
          <w:bCs w:val="0"/>
        </w:rPr>
        <w:t xml:space="preserve">Примечание: </w:t>
      </w:r>
    </w:p>
    <w:p w:rsidR="002E3461" w:rsidRPr="003809E3" w:rsidRDefault="002E3461" w:rsidP="007A761B">
      <w:pPr>
        <w:spacing w:after="0" w:line="240" w:lineRule="auto"/>
        <w:ind w:firstLine="720"/>
        <w:jc w:val="both"/>
        <w:rPr>
          <w:rStyle w:val="Strong"/>
          <w:b w:val="0"/>
          <w:bCs w:val="0"/>
          <w:color w:val="333333"/>
        </w:rPr>
      </w:pPr>
      <w:r w:rsidRPr="00495C13">
        <w:rPr>
          <w:rStyle w:val="Strong"/>
          <w:b w:val="0"/>
          <w:bCs w:val="0"/>
        </w:rPr>
        <w:t xml:space="preserve">Сидорцов И.Н. назначен на должность руководителя Управления Роскомнадзора по Ростовской области </w:t>
      </w:r>
      <w:r>
        <w:rPr>
          <w:rStyle w:val="Strong"/>
          <w:b w:val="0"/>
          <w:bCs w:val="0"/>
        </w:rPr>
        <w:t>с 01.10.2013</w:t>
      </w:r>
      <w:r w:rsidRPr="00495C13">
        <w:rPr>
          <w:rStyle w:val="Strong"/>
          <w:b w:val="0"/>
          <w:bCs w:val="0"/>
        </w:rPr>
        <w:t xml:space="preserve">, ранее государственную гражданскую службу проходил в Управлении Роскомнадзора по Южному федеральному округу. </w:t>
      </w:r>
      <w:r w:rsidRPr="00495C13">
        <w:rPr>
          <w:rStyle w:val="Strong"/>
          <w:b w:val="0"/>
          <w:bCs w:val="0"/>
          <w:shd w:val="clear" w:color="auto" w:fill="FFFFFF"/>
        </w:rPr>
        <w:t>Сведения о доходах, об имуществе и обязательствах имущественного характера Сидорцова И.Н</w:t>
      </w:r>
      <w:r>
        <w:rPr>
          <w:rStyle w:val="Strong"/>
          <w:b w:val="0"/>
          <w:bCs w:val="0"/>
          <w:shd w:val="clear" w:color="auto" w:fill="FFFFFF"/>
        </w:rPr>
        <w:t>.</w:t>
      </w:r>
      <w:r w:rsidRPr="00495C13">
        <w:rPr>
          <w:rStyle w:val="Strong"/>
          <w:b w:val="0"/>
          <w:bCs w:val="0"/>
          <w:shd w:val="clear" w:color="auto" w:fill="FFFFFF"/>
        </w:rPr>
        <w:t xml:space="preserve"> и членов его семьи размещены в информационно-коммуникационной сети Интернет по адресу</w:t>
      </w:r>
      <w:r w:rsidRPr="003809E3">
        <w:rPr>
          <w:rStyle w:val="Strong"/>
          <w:b w:val="0"/>
          <w:bCs w:val="0"/>
          <w:color w:val="000000"/>
          <w:shd w:val="clear" w:color="auto" w:fill="FFFFFF"/>
        </w:rPr>
        <w:t xml:space="preserve">: </w:t>
      </w:r>
      <w:hyperlink r:id="rId5" w:history="1">
        <w:r w:rsidRPr="004520A4">
          <w:rPr>
            <w:rStyle w:val="Hyperlink"/>
          </w:rPr>
          <w:t>http://23.rkn.gov.ru/p3427/p11765/</w:t>
        </w:r>
      </w:hyperlink>
    </w:p>
    <w:p w:rsidR="002E3461" w:rsidRDefault="002E3461" w:rsidP="007A761B"/>
    <w:p w:rsidR="002E3461" w:rsidRDefault="002E3461" w:rsidP="00782554">
      <w:pPr>
        <w:ind w:left="-709"/>
      </w:pPr>
    </w:p>
    <w:p w:rsidR="002E3461" w:rsidRDefault="002E3461" w:rsidP="007A761B"/>
    <w:sectPr w:rsidR="002E3461" w:rsidSect="00B00870">
      <w:pgSz w:w="16838" w:h="11906" w:orient="landscape"/>
      <w:pgMar w:top="1134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43B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21FC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A6"/>
    <w:rsid w:val="000952E4"/>
    <w:rsid w:val="000E4699"/>
    <w:rsid w:val="00177901"/>
    <w:rsid w:val="002E3461"/>
    <w:rsid w:val="003809E3"/>
    <w:rsid w:val="003E68A0"/>
    <w:rsid w:val="004520A4"/>
    <w:rsid w:val="00495C13"/>
    <w:rsid w:val="00530993"/>
    <w:rsid w:val="00551C5C"/>
    <w:rsid w:val="0055787F"/>
    <w:rsid w:val="005B6C3D"/>
    <w:rsid w:val="005C747F"/>
    <w:rsid w:val="00693E5E"/>
    <w:rsid w:val="00766D25"/>
    <w:rsid w:val="00782554"/>
    <w:rsid w:val="007A761B"/>
    <w:rsid w:val="007F4ABF"/>
    <w:rsid w:val="00875AEE"/>
    <w:rsid w:val="00AA6565"/>
    <w:rsid w:val="00AA7965"/>
    <w:rsid w:val="00B00870"/>
    <w:rsid w:val="00BD34A6"/>
    <w:rsid w:val="00BD5069"/>
    <w:rsid w:val="00C55BA6"/>
    <w:rsid w:val="00C921FB"/>
    <w:rsid w:val="00DA25BC"/>
    <w:rsid w:val="00E96DC4"/>
    <w:rsid w:val="00F13767"/>
    <w:rsid w:val="00F51066"/>
    <w:rsid w:val="00F565E0"/>
    <w:rsid w:val="00F75FB5"/>
    <w:rsid w:val="00FA02E2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554"/>
    <w:rPr>
      <w:b/>
      <w:bCs/>
    </w:rPr>
  </w:style>
  <w:style w:type="paragraph" w:styleId="ListParagraph">
    <w:name w:val="List Paragraph"/>
    <w:basedOn w:val="Normal"/>
    <w:uiPriority w:val="99"/>
    <w:qFormat/>
    <w:rsid w:val="00782554"/>
    <w:pPr>
      <w:ind w:left="720"/>
    </w:pPr>
  </w:style>
  <w:style w:type="character" w:styleId="Hyperlink">
    <w:name w:val="Hyperlink"/>
    <w:basedOn w:val="DefaultParagraphFont"/>
    <w:uiPriority w:val="99"/>
    <w:rsid w:val="007A7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3.rkn.gov.ru/p3427/p11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296</Words>
  <Characters>1688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В. Сабанеев</dc:creator>
  <cp:keywords/>
  <dc:description/>
  <cp:lastModifiedBy>Inet</cp:lastModifiedBy>
  <cp:revision>6</cp:revision>
  <dcterms:created xsi:type="dcterms:W3CDTF">2015-04-21T11:18:00Z</dcterms:created>
  <dcterms:modified xsi:type="dcterms:W3CDTF">2015-04-22T07:43:00Z</dcterms:modified>
</cp:coreProperties>
</file>